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96852" w14:textId="77777777" w:rsidR="006B6F0B" w:rsidRDefault="006B6F0B" w:rsidP="006B6F0B">
      <w:pPr>
        <w:rPr>
          <w:rFonts w:ascii="Arial" w:hAnsi="Arial" w:cs="Arial"/>
          <w:b/>
        </w:rPr>
      </w:pPr>
    </w:p>
    <w:p w14:paraId="01B3DB39" w14:textId="77777777"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30CE32E2" wp14:editId="7182D619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DCD7B" w14:textId="77777777" w:rsidR="006B6F0B" w:rsidRDefault="006B6F0B" w:rsidP="006B6F0B">
      <w:pPr>
        <w:rPr>
          <w:rFonts w:ascii="Arial" w:hAnsi="Arial" w:cs="Arial"/>
          <w:b/>
        </w:rPr>
      </w:pPr>
    </w:p>
    <w:p w14:paraId="1CF0D53C" w14:textId="77777777" w:rsidR="006B6F0B" w:rsidRDefault="006B6F0B" w:rsidP="006B6F0B">
      <w:pPr>
        <w:rPr>
          <w:rFonts w:ascii="Arial" w:hAnsi="Arial" w:cs="Arial"/>
          <w:b/>
        </w:rPr>
      </w:pPr>
    </w:p>
    <w:p w14:paraId="5E31186A" w14:textId="77777777"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14:paraId="1C828E80" w14:textId="77777777" w:rsidR="006B6F0B" w:rsidRDefault="006B6F0B" w:rsidP="006B6F0B">
      <w:pPr>
        <w:rPr>
          <w:rFonts w:ascii="Arial" w:hAnsi="Arial" w:cs="Arial"/>
          <w:b/>
        </w:rPr>
      </w:pPr>
    </w:p>
    <w:p w14:paraId="57A17EDE" w14:textId="77777777"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14:paraId="698CF798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14:paraId="707A3DBF" w14:textId="77777777" w:rsidTr="00F974E0">
        <w:tc>
          <w:tcPr>
            <w:tcW w:w="8522" w:type="dxa"/>
            <w:shd w:val="clear" w:color="auto" w:fill="auto"/>
          </w:tcPr>
          <w:p w14:paraId="6003601A" w14:textId="513854F8" w:rsidR="006B6F0B" w:rsidRPr="00773DC7" w:rsidRDefault="0000166D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proposal potentially disadvantages internal and/or external applicants from applying for the </w:t>
            </w:r>
            <w:r w:rsidR="002B2157">
              <w:rPr>
                <w:rFonts w:ascii="Arial" w:hAnsi="Arial" w:cs="Arial"/>
                <w:color w:val="000000"/>
              </w:rPr>
              <w:t>post</w:t>
            </w:r>
            <w:r>
              <w:rPr>
                <w:rFonts w:ascii="Arial" w:hAnsi="Arial" w:cs="Arial"/>
                <w:color w:val="000000"/>
              </w:rPr>
              <w:t>.  The impact is such that the process could be challenged either internally or externally under the Council’s Constitution, Recruitment and Selection and Equalities Policy.</w:t>
            </w:r>
          </w:p>
          <w:p w14:paraId="7C8AB622" w14:textId="77777777"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C9FAAEB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6CCDD1" w14:textId="77777777"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20999A" w14:textId="77777777"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14:paraId="76B17824" w14:textId="77777777"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14:paraId="115AFD0F" w14:textId="77777777"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14:paraId="6AAAE537" w14:textId="77777777"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making</w:t>
      </w:r>
      <w:proofErr w:type="gramEnd"/>
      <w:r w:rsidRPr="00390482">
        <w:rPr>
          <w:rFonts w:ascii="Arial" w:hAnsi="Arial" w:cs="Arial"/>
          <w:color w:val="000000"/>
        </w:rPr>
        <w:t xml:space="preserve"> the changes and the person(s) responsible for making the </w:t>
      </w:r>
    </w:p>
    <w:p w14:paraId="392854BC" w14:textId="77777777"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changes</w:t>
      </w:r>
      <w:proofErr w:type="gramEnd"/>
      <w:r w:rsidRPr="00390482">
        <w:rPr>
          <w:rFonts w:ascii="Arial" w:hAnsi="Arial" w:cs="Arial"/>
          <w:color w:val="000000"/>
        </w:rPr>
        <w:t xml:space="preserve"> on the resultant action plan</w:t>
      </w:r>
      <w:r>
        <w:rPr>
          <w:rFonts w:ascii="Arial" w:hAnsi="Arial" w:cs="Arial"/>
          <w:color w:val="000000"/>
        </w:rPr>
        <w:t xml:space="preserve"> </w:t>
      </w:r>
    </w:p>
    <w:p w14:paraId="5B477D66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A2885F" w14:textId="77777777" w:rsidR="0036005F" w:rsidRDefault="0036005F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14:paraId="2561258B" w14:textId="77777777" w:rsidTr="00F974E0">
        <w:tc>
          <w:tcPr>
            <w:tcW w:w="8522" w:type="dxa"/>
            <w:shd w:val="clear" w:color="auto" w:fill="auto"/>
          </w:tcPr>
          <w:p w14:paraId="565687F1" w14:textId="77777777" w:rsidR="006B6F0B" w:rsidRPr="00773DC7" w:rsidRDefault="0000166D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No changes are proposed to the Constitution or policy documents referred to above.</w:t>
            </w:r>
          </w:p>
          <w:p w14:paraId="50AA03D0" w14:textId="77777777"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1AEA1D51" w14:textId="77777777"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14:paraId="22735B68" w14:textId="77777777"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14:paraId="3E867A5A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14:paraId="481092CE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14:paraId="3EDCC6F2" w14:textId="77777777"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390482">
        <w:rPr>
          <w:rFonts w:ascii="Arial" w:hAnsi="Arial" w:cs="Arial"/>
        </w:rPr>
        <w:t>decisions</w:t>
      </w:r>
      <w:proofErr w:type="gramEnd"/>
      <w:r w:rsidRPr="00390482">
        <w:rPr>
          <w:rFonts w:ascii="Arial" w:hAnsi="Arial" w:cs="Arial"/>
        </w:rPr>
        <w:t xml:space="preserve"> that impact on them</w:t>
      </w:r>
    </w:p>
    <w:p w14:paraId="36C91126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AA3B379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14:paraId="0C0E20D6" w14:textId="77777777" w:rsidTr="00F974E0">
        <w:tc>
          <w:tcPr>
            <w:tcW w:w="8522" w:type="dxa"/>
            <w:shd w:val="clear" w:color="auto" w:fill="auto"/>
          </w:tcPr>
          <w:p w14:paraId="55290C89" w14:textId="77777777" w:rsidR="006B6F0B" w:rsidRPr="00773DC7" w:rsidRDefault="0000166D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B504E">
              <w:rPr>
                <w:rFonts w:ascii="Arial" w:hAnsi="Arial" w:cs="Arial"/>
              </w:rPr>
              <w:t xml:space="preserve">issues and potential risks associated with </w:t>
            </w:r>
            <w:r w:rsidR="0036005F">
              <w:rPr>
                <w:rFonts w:ascii="Arial" w:hAnsi="Arial" w:cs="Arial"/>
              </w:rPr>
              <w:t>the</w:t>
            </w:r>
            <w:r w:rsidR="00BB504E">
              <w:rPr>
                <w:rFonts w:ascii="Arial" w:hAnsi="Arial" w:cs="Arial"/>
              </w:rPr>
              <w:t xml:space="preserve"> proposed </w:t>
            </w:r>
            <w:r w:rsidR="0036005F">
              <w:rPr>
                <w:rFonts w:ascii="Arial" w:hAnsi="Arial" w:cs="Arial"/>
              </w:rPr>
              <w:t xml:space="preserve">fixed-term </w:t>
            </w:r>
            <w:r w:rsidR="00BB504E">
              <w:rPr>
                <w:rFonts w:ascii="Arial" w:hAnsi="Arial" w:cs="Arial"/>
              </w:rPr>
              <w:t>contract extension have been discussed with officers and the Leader of the Council. They are also set out in a report to the Appointments Committee which asks for Committee approval to extend the current fixed-term contract.</w:t>
            </w:r>
          </w:p>
          <w:p w14:paraId="22D2CCF9" w14:textId="77777777"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50E63F2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14:paraId="641D0936" w14:textId="77777777"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14:paraId="48F755B3" w14:textId="77777777"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14:paraId="539FA23F" w14:textId="77777777"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14:paraId="2E202C25" w14:textId="77777777"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14:paraId="234A5871" w14:textId="77777777"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14:paraId="2BCC6A28" w14:textId="77777777" w:rsidTr="00F974E0">
        <w:tc>
          <w:tcPr>
            <w:tcW w:w="8522" w:type="dxa"/>
            <w:shd w:val="clear" w:color="auto" w:fill="auto"/>
          </w:tcPr>
          <w:p w14:paraId="762FA816" w14:textId="6F5695A4" w:rsidR="006B6F0B" w:rsidRPr="00773DC7" w:rsidRDefault="0000166D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lastRenderedPageBreak/>
              <w:t xml:space="preserve">The </w:t>
            </w:r>
            <w:r w:rsidR="00BB504E">
              <w:rPr>
                <w:rFonts w:ascii="Arial" w:hAnsi="Arial" w:cs="Arial"/>
                <w:bCs/>
                <w:lang w:eastAsia="en-GB"/>
              </w:rPr>
              <w:t xml:space="preserve">issue under consideration by the Appointments Committee is </w:t>
            </w:r>
            <w:r w:rsidR="00212240">
              <w:rPr>
                <w:rFonts w:ascii="Arial" w:hAnsi="Arial" w:cs="Arial"/>
                <w:bCs/>
                <w:lang w:eastAsia="en-GB"/>
              </w:rPr>
              <w:t xml:space="preserve">a 3 year </w:t>
            </w:r>
            <w:r w:rsidR="00BB504E">
              <w:rPr>
                <w:rFonts w:ascii="Arial" w:hAnsi="Arial" w:cs="Arial"/>
                <w:bCs/>
                <w:lang w:eastAsia="en-GB"/>
              </w:rPr>
              <w:t xml:space="preserve">extension to a current fixed-term contract, so the ‘open competition’ requirements of the Recruitment and Selection Policy do not apply. </w:t>
            </w:r>
            <w:r w:rsidR="00691A26">
              <w:rPr>
                <w:rFonts w:ascii="Arial" w:hAnsi="Arial" w:cs="Arial"/>
                <w:bCs/>
                <w:lang w:eastAsia="en-GB"/>
              </w:rPr>
              <w:t>However, given the nature of the role and the length of the extension</w:t>
            </w:r>
            <w:r w:rsidR="006033F6">
              <w:rPr>
                <w:rFonts w:ascii="Arial" w:hAnsi="Arial" w:cs="Arial"/>
                <w:bCs/>
                <w:lang w:eastAsia="en-GB"/>
              </w:rPr>
              <w:t xml:space="preserve"> that could be challenged.</w:t>
            </w:r>
          </w:p>
          <w:p w14:paraId="1D50474F" w14:textId="77777777"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5C114CCF" w14:textId="77777777"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14:paraId="1EBC7798" w14:textId="77777777"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14:paraId="3F44C641" w14:textId="77777777" w:rsidR="006B6F0B" w:rsidRDefault="006B6F0B" w:rsidP="006B6F0B">
      <w:pPr>
        <w:pStyle w:val="Normal2"/>
      </w:pPr>
    </w:p>
    <w:p w14:paraId="4C7682C1" w14:textId="77777777"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14:paraId="79830977" w14:textId="77777777" w:rsidR="006B6F0B" w:rsidRDefault="006B6F0B" w:rsidP="006B6F0B">
      <w:pPr>
        <w:pStyle w:val="Normal2"/>
        <w:ind w:left="360"/>
      </w:pPr>
      <w:r>
        <w:t xml:space="preserve">      </w:t>
      </w:r>
      <w:proofErr w:type="gramStart"/>
      <w:r w:rsidRPr="00390482">
        <w:t>proposals</w:t>
      </w:r>
      <w:proofErr w:type="gramEnd"/>
      <w:r w:rsidRPr="00390482">
        <w:t xml:space="preserve"> and when the review will take place</w:t>
      </w:r>
      <w:r>
        <w:t xml:space="preserve"> </w:t>
      </w:r>
    </w:p>
    <w:p w14:paraId="330F14E4" w14:textId="77777777" w:rsidR="006B6F0B" w:rsidRPr="00040397" w:rsidRDefault="006B6F0B" w:rsidP="006B6F0B">
      <w:pPr>
        <w:rPr>
          <w:lang w:eastAsia="en-GB"/>
        </w:rPr>
      </w:pPr>
    </w:p>
    <w:p w14:paraId="64A12FA4" w14:textId="77777777"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14:paraId="51D88490" w14:textId="77777777" w:rsidTr="00F974E0">
        <w:tc>
          <w:tcPr>
            <w:tcW w:w="8522" w:type="dxa"/>
            <w:shd w:val="clear" w:color="auto" w:fill="auto"/>
          </w:tcPr>
          <w:p w14:paraId="16AD84FE" w14:textId="77777777" w:rsidR="00306504" w:rsidRDefault="0036005F" w:rsidP="00F974E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The report is focused solely on an extension to the </w:t>
            </w:r>
            <w:r w:rsidR="00306504">
              <w:rPr>
                <w:rFonts w:ascii="Arial" w:hAnsi="Arial" w:cs="Arial"/>
                <w:lang w:eastAsia="en-GB"/>
              </w:rPr>
              <w:t xml:space="preserve">current </w:t>
            </w:r>
            <w:r>
              <w:rPr>
                <w:rFonts w:ascii="Arial" w:hAnsi="Arial" w:cs="Arial"/>
                <w:lang w:eastAsia="en-GB"/>
              </w:rPr>
              <w:t xml:space="preserve">fixed-term contract and makes no recommendation for the post’s occupancy beyond the proposed fixed-term expiry date of 31 December 2020. </w:t>
            </w:r>
          </w:p>
          <w:p w14:paraId="19D3B2A8" w14:textId="77777777" w:rsidR="00306504" w:rsidRDefault="00306504" w:rsidP="00F974E0">
            <w:pPr>
              <w:rPr>
                <w:rFonts w:ascii="Arial" w:hAnsi="Arial" w:cs="Arial"/>
                <w:lang w:eastAsia="en-GB"/>
              </w:rPr>
            </w:pPr>
          </w:p>
          <w:p w14:paraId="69799B37" w14:textId="0C3ABE71" w:rsidR="006B6F0B" w:rsidRPr="00BB504E" w:rsidRDefault="0036005F" w:rsidP="00F974E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Arrangements beyond th</w:t>
            </w:r>
            <w:r w:rsidR="00306504">
              <w:rPr>
                <w:rFonts w:ascii="Arial" w:hAnsi="Arial" w:cs="Arial"/>
                <w:lang w:eastAsia="en-GB"/>
              </w:rPr>
              <w:t>is</w:t>
            </w:r>
            <w:r>
              <w:rPr>
                <w:rFonts w:ascii="Arial" w:hAnsi="Arial" w:cs="Arial"/>
                <w:lang w:eastAsia="en-GB"/>
              </w:rPr>
              <w:t xml:space="preserve"> date will be subject to </w:t>
            </w:r>
            <w:r w:rsidR="00306504">
              <w:rPr>
                <w:rFonts w:ascii="Arial" w:hAnsi="Arial" w:cs="Arial"/>
                <w:lang w:eastAsia="en-GB"/>
              </w:rPr>
              <w:t xml:space="preserve">separate </w:t>
            </w:r>
            <w:r>
              <w:rPr>
                <w:rFonts w:ascii="Arial" w:hAnsi="Arial" w:cs="Arial"/>
                <w:lang w:eastAsia="en-GB"/>
              </w:rPr>
              <w:t xml:space="preserve">determination </w:t>
            </w:r>
            <w:r w:rsidR="00306504">
              <w:rPr>
                <w:rFonts w:ascii="Arial" w:hAnsi="Arial" w:cs="Arial"/>
                <w:lang w:eastAsia="en-GB"/>
              </w:rPr>
              <w:t xml:space="preserve">in accordance with the </w:t>
            </w:r>
            <w:r w:rsidR="00285ED0">
              <w:rPr>
                <w:rFonts w:ascii="Arial" w:hAnsi="Arial" w:cs="Arial"/>
                <w:lang w:eastAsia="en-GB"/>
              </w:rPr>
              <w:t xml:space="preserve">legal and </w:t>
            </w:r>
            <w:r w:rsidR="00306504">
              <w:rPr>
                <w:rFonts w:ascii="Arial" w:hAnsi="Arial" w:cs="Arial"/>
                <w:lang w:eastAsia="en-GB"/>
              </w:rPr>
              <w:t>Constitution</w:t>
            </w:r>
            <w:r w:rsidR="00285ED0">
              <w:rPr>
                <w:rFonts w:ascii="Arial" w:hAnsi="Arial" w:cs="Arial"/>
                <w:lang w:eastAsia="en-GB"/>
              </w:rPr>
              <w:t>al requirements on the Council.</w:t>
            </w:r>
          </w:p>
          <w:p w14:paraId="7944720E" w14:textId="77777777" w:rsidR="006B6F0B" w:rsidRDefault="006B6F0B" w:rsidP="00F974E0">
            <w:pPr>
              <w:rPr>
                <w:lang w:eastAsia="en-GB"/>
              </w:rPr>
            </w:pPr>
          </w:p>
        </w:tc>
      </w:tr>
    </w:tbl>
    <w:p w14:paraId="7A625D5A" w14:textId="77777777" w:rsidR="006B6F0B" w:rsidRPr="00D70EAD" w:rsidRDefault="006B6F0B" w:rsidP="006B6F0B">
      <w:pPr>
        <w:rPr>
          <w:lang w:eastAsia="en-GB"/>
        </w:rPr>
      </w:pPr>
    </w:p>
    <w:p w14:paraId="2AA44C1E" w14:textId="77777777" w:rsidR="006B6F0B" w:rsidRPr="00390482" w:rsidRDefault="006B6F0B" w:rsidP="006B6F0B">
      <w:pPr>
        <w:ind w:left="360"/>
        <w:rPr>
          <w:lang w:eastAsia="en-GB"/>
        </w:rPr>
      </w:pPr>
    </w:p>
    <w:p w14:paraId="548C98C9" w14:textId="77777777" w:rsidR="006B6F0B" w:rsidRPr="00D70EAD" w:rsidRDefault="006B6F0B" w:rsidP="006B6F0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</w:t>
      </w:r>
    </w:p>
    <w:sectPr w:rsidR="006B6F0B" w:rsidRPr="00D70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CDE24" w14:textId="77777777" w:rsidR="00BD0BDA" w:rsidRDefault="00BD0BDA" w:rsidP="00B21479">
      <w:r>
        <w:separator/>
      </w:r>
    </w:p>
  </w:endnote>
  <w:endnote w:type="continuationSeparator" w:id="0">
    <w:p w14:paraId="2773B487" w14:textId="77777777" w:rsidR="00BD0BDA" w:rsidRDefault="00BD0BDA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0C89" w14:textId="77777777"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A456" w14:textId="77777777"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</w:t>
    </w:r>
    <w:proofErr w:type="spellStart"/>
    <w:r w:rsidR="006B6F0B">
      <w:rPr>
        <w:rFonts w:ascii="Arial" w:hAnsi="Arial" w:cs="Arial"/>
        <w:sz w:val="20"/>
        <w:szCs w:val="20"/>
      </w:rPr>
      <w:t>Jarlath</w:t>
    </w:r>
    <w:proofErr w:type="spellEnd"/>
    <w:r w:rsidR="006B6F0B">
      <w:rPr>
        <w:rFonts w:ascii="Arial" w:hAnsi="Arial" w:cs="Arial"/>
        <w:sz w:val="20"/>
        <w:szCs w:val="20"/>
      </w:rPr>
      <w:t xml:space="preserve">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757FC0">
      <w:rPr>
        <w:rFonts w:ascii="Arial" w:hAnsi="Arial" w:cs="Arial"/>
        <w:b/>
        <w:bCs/>
        <w:noProof/>
        <w:sz w:val="20"/>
        <w:szCs w:val="20"/>
      </w:rPr>
      <w:t>2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757FC0">
      <w:rPr>
        <w:rFonts w:ascii="Arial" w:hAnsi="Arial" w:cs="Arial"/>
        <w:b/>
        <w:bCs/>
        <w:noProof/>
        <w:sz w:val="20"/>
        <w:szCs w:val="20"/>
      </w:rPr>
      <w:t>2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E3515" w14:textId="77777777"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DA0EF" w14:textId="77777777" w:rsidR="00BD0BDA" w:rsidRDefault="00BD0BDA" w:rsidP="00B21479">
      <w:r>
        <w:separator/>
      </w:r>
    </w:p>
  </w:footnote>
  <w:footnote w:type="continuationSeparator" w:id="0">
    <w:p w14:paraId="6823B096" w14:textId="77777777" w:rsidR="00BD0BDA" w:rsidRDefault="00BD0BDA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08C3E" w14:textId="77777777"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D9E0F" w14:textId="77777777"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C7F5F" w14:textId="77777777"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3"/>
    <w:rsid w:val="0000166D"/>
    <w:rsid w:val="000B0D2A"/>
    <w:rsid w:val="000B4310"/>
    <w:rsid w:val="00145D95"/>
    <w:rsid w:val="001D6CE9"/>
    <w:rsid w:val="001E75F3"/>
    <w:rsid w:val="00212240"/>
    <w:rsid w:val="00285ED0"/>
    <w:rsid w:val="002B2157"/>
    <w:rsid w:val="00306504"/>
    <w:rsid w:val="0036005F"/>
    <w:rsid w:val="003A4627"/>
    <w:rsid w:val="004000D7"/>
    <w:rsid w:val="004D698C"/>
    <w:rsid w:val="00504E43"/>
    <w:rsid w:val="00543156"/>
    <w:rsid w:val="005B53A4"/>
    <w:rsid w:val="006033F6"/>
    <w:rsid w:val="00691A26"/>
    <w:rsid w:val="006B6F0B"/>
    <w:rsid w:val="00720CD6"/>
    <w:rsid w:val="00757FC0"/>
    <w:rsid w:val="007908F4"/>
    <w:rsid w:val="008A22C6"/>
    <w:rsid w:val="009344AE"/>
    <w:rsid w:val="00B051A2"/>
    <w:rsid w:val="00B21479"/>
    <w:rsid w:val="00B91B89"/>
    <w:rsid w:val="00BB504E"/>
    <w:rsid w:val="00BD0BDA"/>
    <w:rsid w:val="00C07F80"/>
    <w:rsid w:val="00CE1DAB"/>
    <w:rsid w:val="00D55026"/>
    <w:rsid w:val="00E60384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845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F7F3-DCB8-4468-A3BF-70AE8AE9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361ACF71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padams</dc:creator>
  <cp:lastModifiedBy>jthompson</cp:lastModifiedBy>
  <cp:revision>3</cp:revision>
  <cp:lastPrinted>2017-09-29T13:52:00Z</cp:lastPrinted>
  <dcterms:created xsi:type="dcterms:W3CDTF">2017-11-14T09:20:00Z</dcterms:created>
  <dcterms:modified xsi:type="dcterms:W3CDTF">2017-11-15T15:34:00Z</dcterms:modified>
</cp:coreProperties>
</file>